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separate"/>
      </w:r>
      <w:r w:rsidR="00645F3E" w:rsidRPr="007F1A1A">
        <w:rPr>
          <w:noProof/>
          <w:szCs w:val="22"/>
        </w:rPr>
        <w:t>1591</w: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45F3E" w:rsidRPr="007F1A1A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45F3E" w:rsidRPr="007F1A1A">
        <w:rPr>
          <w:rFonts w:ascii="Arial" w:hAnsi="Arial" w:cs="Arial"/>
          <w:noProof/>
          <w:sz w:val="22"/>
          <w:szCs w:val="22"/>
        </w:rPr>
        <w:t>09/H1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45F3E" w:rsidRPr="007F1A1A">
        <w:rPr>
          <w:rFonts w:ascii="Arial" w:hAnsi="Arial" w:cs="Arial"/>
          <w:noProof/>
          <w:sz w:val="22"/>
          <w:szCs w:val="22"/>
        </w:rPr>
        <w:t>SISTEMI DI ELABORAZIONE DELLE INFORMAZIONI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45F3E" w:rsidRPr="007F1A1A">
        <w:rPr>
          <w:rFonts w:ascii="Arial" w:hAnsi="Arial" w:cs="Arial"/>
          <w:noProof/>
          <w:sz w:val="22"/>
          <w:szCs w:val="22"/>
        </w:rPr>
        <w:t>ING-INF/05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45F3E" w:rsidRPr="007F1A1A">
        <w:rPr>
          <w:rFonts w:ascii="Arial" w:hAnsi="Arial" w:cs="Arial"/>
          <w:noProof/>
          <w:sz w:val="22"/>
          <w:szCs w:val="22"/>
        </w:rPr>
        <w:t>Sistemi di Elaborazione delle Informazioni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645F3E" w:rsidRPr="007F1A1A">
        <w:rPr>
          <w:rFonts w:ascii="Arial" w:hAnsi="Arial" w:cs="Arial"/>
          <w:noProof/>
          <w:sz w:val="22"/>
          <w:szCs w:val="22"/>
        </w:rPr>
        <w:t>Informatica - Scienza e Ingegneria - DISI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5029349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5029349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6581751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86581751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2513551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25135513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86156025" w:edGrp="everyone" w:colFirst="3" w:colLast="3"/>
            <w:permStart w:id="162851733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286156025"/>
      <w:permEnd w:id="162851733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586295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5862957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51417295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514172959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45077119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6862606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450771197"/>
            <w:permEnd w:id="68626067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1598444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15984448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78029439" w:edGrp="everyone" w:colFirst="2" w:colLast="2"/>
            <w:permStart w:id="173830218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78029439"/>
      <w:permEnd w:id="1738302186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801136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8011369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2311863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623118637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6558334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261240354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261240354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68021918" w:edGrp="everyone" w:colFirst="1" w:colLast="1"/>
            <w:permEnd w:id="2065583348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58856278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58856278"/>
          </w:p>
        </w:tc>
      </w:tr>
    </w:tbl>
    <w:permEnd w:id="568021918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2703490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727034908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6497716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1864977165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54081928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540819283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571054143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571054143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623988611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23988611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540294648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40294648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299715638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299715638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327887207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32788720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0946957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0946957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4743766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4743766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37226824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7226824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66454151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6454151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201750115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201750115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5962640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5962640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7900215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7900215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50636616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0636616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69386383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93863830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53632719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3632719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8077489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8077489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38889828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8889828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14423891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144238913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617433376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617433376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61375854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1375854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1850608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18506082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44325018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4325018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41440964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14409641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71022877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71022877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44351483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4351483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65459214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5459214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44631272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46312728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493778958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493778958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26890421" w:edGrp="everyone" w:colFirst="2" w:colLast="2"/>
            <w:permStart w:id="43281433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726890421"/>
      <w:permEnd w:id="432814334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05277410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05277410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93357991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93357991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7521924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475219242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851113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18511137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56824786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56824786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645F3E" w:rsidRPr="007F1A1A">
        <w:rPr>
          <w:rFonts w:ascii="Arial" w:hAnsi="Arial" w:cs="Arial"/>
          <w:noProof/>
          <w:color w:val="000000"/>
          <w:sz w:val="22"/>
          <w:szCs w:val="22"/>
        </w:rPr>
        <w:t>Informatica - Scienza e Ingegneria - DISI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86794491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186794491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46170726" w:edGrp="everyone" w:colFirst="3" w:colLast="3"/>
            <w:permStart w:id="115521241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2046170726"/>
    <w:permEnd w:id="115521241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67947717" w:edGrp="everyone" w:colFirst="5" w:colLast="5"/>
            <w:permStart w:id="274268299" w:edGrp="everyone" w:colFirst="3" w:colLast="3"/>
            <w:permStart w:id="133086429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267947717"/>
    <w:permEnd w:id="274268299"/>
    <w:permEnd w:id="133086429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12163630" w:edGrp="everyone" w:colFirst="1" w:colLast="1"/>
            <w:permStart w:id="62996428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65886319" w:edGrp="everyone" w:colFirst="1" w:colLast="1"/>
            <w:permEnd w:id="1812163630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629964288"/>
    <w:permEnd w:id="106588631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4617001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44617001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1589737205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1589737205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867134809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86713480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214985715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214985715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469189500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469189500"/>
      <w:r>
        <w:rPr>
          <w:rFonts w:ascii="Arial" w:hAnsi="Arial" w:cs="Arial"/>
          <w:sz w:val="22"/>
          <w:szCs w:val="22"/>
        </w:rPr>
        <w:t xml:space="preserve">il </w:t>
      </w:r>
      <w:permStart w:id="238752051" w:edGrp="everyone"/>
      <w:r>
        <w:rPr>
          <w:rFonts w:ascii="Arial" w:hAnsi="Arial" w:cs="Arial"/>
          <w:sz w:val="22"/>
          <w:szCs w:val="22"/>
        </w:rPr>
        <w:t>______________</w:t>
      </w:r>
      <w:permEnd w:id="238752051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861349177" w:edGrp="everyone"/>
      <w:r>
        <w:rPr>
          <w:rFonts w:ascii="Arial" w:hAnsi="Arial" w:cs="Arial"/>
          <w:sz w:val="22"/>
          <w:szCs w:val="22"/>
        </w:rPr>
        <w:t>________________________</w:t>
      </w:r>
      <w:permEnd w:id="861349177"/>
      <w:r>
        <w:rPr>
          <w:rFonts w:ascii="Arial" w:hAnsi="Arial" w:cs="Arial"/>
          <w:sz w:val="22"/>
          <w:szCs w:val="22"/>
        </w:rPr>
        <w:t xml:space="preserve"> Via</w:t>
      </w:r>
      <w:permStart w:id="1742756068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742756068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230444787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230444787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305482586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305482586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578055963" w:edGrp="everyone"/>
      <w:r>
        <w:rPr>
          <w:rFonts w:ascii="Arial" w:hAnsi="Arial" w:cs="Arial"/>
          <w:sz w:val="22"/>
          <w:szCs w:val="22"/>
        </w:rPr>
        <w:t>____________________</w:t>
      </w:r>
      <w:permEnd w:id="57805596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P9vKvvTap0fQegGM/X1KvFA83c=" w:salt="gmfxOZJk2BDptv0FFDy8o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E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45F3E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BE6A4A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3</TotalTime>
  <Pages>6</Pages>
  <Words>1195</Words>
  <Characters>8279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2016-05-10T14:04:00Z</dcterms:created>
  <dcterms:modified xsi:type="dcterms:W3CDTF">2016-05-10T14:08:00Z</dcterms:modified>
</cp:coreProperties>
</file>